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1E46B7">
        <w:t xml:space="preserve"> </w:t>
      </w:r>
      <w:r w:rsidR="0087415C">
        <w:t xml:space="preserve">в цехе №18, 22, 5, РСО, ХО, ЦБ, ОБ, </w:t>
      </w:r>
      <w:proofErr w:type="spellStart"/>
      <w:r w:rsidR="0087415C">
        <w:t>ОНТиЗП</w:t>
      </w:r>
      <w:proofErr w:type="spellEnd"/>
      <w:r w:rsidR="0087415C">
        <w:t xml:space="preserve">, ОЦ, ФО, </w:t>
      </w:r>
      <w:proofErr w:type="spellStart"/>
      <w:r w:rsidR="0087415C">
        <w:t>ОСн</w:t>
      </w:r>
      <w:proofErr w:type="spellEnd"/>
      <w:r w:rsidR="0087415C">
        <w:t xml:space="preserve">, </w:t>
      </w:r>
      <w:proofErr w:type="spellStart"/>
      <w:r w:rsidR="0087415C">
        <w:t>ОСб</w:t>
      </w:r>
      <w:proofErr w:type="spellEnd"/>
      <w:r w:rsidR="0087415C">
        <w:t xml:space="preserve">, СБ, ОРП, ЦЗЛ, </w:t>
      </w:r>
      <w:r w:rsidR="00771381">
        <w:t>ОГТ, ОГК, ОСЗД, БВТБП.</w:t>
      </w:r>
      <w:bookmarkStart w:id="0" w:name="_GoBack"/>
      <w:bookmarkEnd w:id="0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C1A8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C1A82" w:rsidRPr="008C1A82">
        <w:rPr>
          <w:rStyle w:val="a9"/>
        </w:rPr>
        <w:t>Публичное акционерное общество "Сатурн"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63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118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3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118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63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8C1A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1A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13"/>
    <w:docVar w:name="adv_info1" w:val="     "/>
    <w:docVar w:name="adv_info2" w:val="     "/>
    <w:docVar w:name="adv_info3" w:val="     "/>
    <w:docVar w:name="boss_fio" w:val="Забелин Андрей Владимирович"/>
    <w:docVar w:name="ceh_info" w:val="Публичное акционерное общество &quot;Сатурн&quot;"/>
    <w:docVar w:name="doc_name" w:val="Документ313"/>
    <w:docVar w:name="doc_type" w:val="5"/>
    <w:docVar w:name="fill_date" w:val="13.11.2020"/>
    <w:docVar w:name="org_guid" w:val="FC6A473251B94CACB706397A7E1224B9"/>
    <w:docVar w:name="org_id" w:val="257"/>
    <w:docVar w:name="org_name" w:val="     "/>
    <w:docVar w:name="pers_guids" w:val="0F80C096A6AB44C894717F98DE9E3530@202-533-985 36"/>
    <w:docVar w:name="pers_snils" w:val="0F80C096A6AB44C894717F98DE9E3530@202-533-985 36"/>
    <w:docVar w:name="pred_dolg" w:val="Заместитель генерального директора - главный инженер"/>
    <w:docVar w:name="pred_fio" w:val="Проскуро А. В."/>
    <w:docVar w:name="rbtd_adr" w:val="     "/>
    <w:docVar w:name="rbtd_name" w:val="Публичное акционерное общество &quot;Сатурн&quot;"/>
    <w:docVar w:name="step_test" w:val="6"/>
    <w:docVar w:name="sv_docs" w:val="1"/>
  </w:docVars>
  <w:rsids>
    <w:rsidRoot w:val="008C1A82"/>
    <w:rsid w:val="0002033E"/>
    <w:rsid w:val="000C5130"/>
    <w:rsid w:val="000D3760"/>
    <w:rsid w:val="000F0714"/>
    <w:rsid w:val="00196135"/>
    <w:rsid w:val="001A7AC3"/>
    <w:rsid w:val="001B19D8"/>
    <w:rsid w:val="001E46B7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71381"/>
    <w:rsid w:val="00820552"/>
    <w:rsid w:val="0087415C"/>
    <w:rsid w:val="008C1A8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E4B35"/>
  <w15:docId w15:val="{7D19EA6B-231D-4209-B06F-178B6B3A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Svetlana</dc:creator>
  <cp:lastModifiedBy>Дарья Гравит</cp:lastModifiedBy>
  <cp:revision>3</cp:revision>
  <dcterms:created xsi:type="dcterms:W3CDTF">2020-11-13T10:44:00Z</dcterms:created>
  <dcterms:modified xsi:type="dcterms:W3CDTF">2020-12-02T08:25:00Z</dcterms:modified>
</cp:coreProperties>
</file>